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5106"/>
      </w:tblGrid>
      <w:tr w:rsidR="008B1F36" w14:paraId="1218885B" w14:textId="77777777" w:rsidTr="008B1F36">
        <w:tc>
          <w:tcPr>
            <w:tcW w:w="5220" w:type="dxa"/>
          </w:tcPr>
          <w:p w14:paraId="4EBED174" w14:textId="77777777" w:rsidR="008B1F36" w:rsidRDefault="00894584" w:rsidP="00A233AA">
            <w:pPr>
              <w:pStyle w:val="Heading1"/>
            </w:pPr>
            <w:r>
              <w:rPr>
                <w:b w:val="0"/>
                <w:noProof/>
                <w:sz w:val="32"/>
                <w:szCs w:val="32"/>
              </w:rPr>
              <w:drawing>
                <wp:inline distT="0" distB="0" distL="0" distR="0" wp14:anchorId="16428AD1" wp14:editId="11D4235C">
                  <wp:extent cx="1423035" cy="1138428"/>
                  <wp:effectExtent l="0" t="0" r="0" b="0"/>
                  <wp:docPr id="2" name="Picture 2" descr="uimc_logo_vert_cmyk%5b3%5d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imc_logo_vert_cmyk%5b3%5d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892" cy="1163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tbl>
            <w:tblPr>
              <w:tblStyle w:val="TableGrid"/>
              <w:tblpPr w:leftFromText="180" w:rightFromText="180" w:horzAnchor="page" w:tblpX="1" w:tblpY="444"/>
              <w:tblOverlap w:val="nev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6"/>
            </w:tblGrid>
            <w:tr w:rsidR="008B1F36" w14:paraId="147C5D74" w14:textId="77777777" w:rsidTr="00697C2A">
              <w:sdt>
                <w:sdtPr>
                  <w:alias w:val="Date"/>
                  <w:tag w:val="Date"/>
                  <w:id w:val="49028900"/>
                  <w:placeholder>
                    <w:docPart w:val="1357D7E42058094890AA8753E3B320DC"/>
                  </w:placeholder>
                  <w:date w:fullDate="2018-11-29T00:00:00Z"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106" w:type="dxa"/>
                    </w:tcPr>
                    <w:p w14:paraId="09762529" w14:textId="1032589F" w:rsidR="008B1F36" w:rsidRDefault="00FB3A68" w:rsidP="008B1F36">
                      <w:pPr>
                        <w:pStyle w:val="MeetingInformation"/>
                      </w:pPr>
                      <w:r>
                        <w:t>November 29, 2018</w:t>
                      </w:r>
                    </w:p>
                  </w:tc>
                </w:sdtContent>
              </w:sdt>
            </w:tr>
            <w:tr w:rsidR="008B1F36" w14:paraId="382D262A" w14:textId="77777777" w:rsidTr="00697C2A">
              <w:trPr>
                <w:trHeight w:val="288"/>
              </w:trPr>
              <w:tc>
                <w:tcPr>
                  <w:tcW w:w="5106" w:type="dxa"/>
                </w:tcPr>
                <w:p w14:paraId="0219F087" w14:textId="7204976A" w:rsidR="008B1F36" w:rsidRDefault="00FB3A68" w:rsidP="00894584">
                  <w:pPr>
                    <w:pStyle w:val="MeetingInformation"/>
                  </w:pPr>
                  <w:r>
                    <w:t>1</w:t>
                  </w:r>
                  <w:r w:rsidR="00697C2A">
                    <w:t xml:space="preserve"> </w:t>
                  </w:r>
                  <w:r>
                    <w:t>pm</w:t>
                  </w:r>
                  <w:r w:rsidR="00697C2A">
                    <w:t xml:space="preserve"> – </w:t>
                  </w:r>
                  <w:r>
                    <w:t>2</w:t>
                  </w:r>
                  <w:r w:rsidR="00697C2A">
                    <w:t xml:space="preserve"> </w:t>
                  </w:r>
                  <w:r w:rsidR="00894584">
                    <w:t>pm</w:t>
                  </w:r>
                </w:p>
              </w:tc>
            </w:tr>
            <w:tr w:rsidR="008B1F36" w14:paraId="0F12FC27" w14:textId="77777777" w:rsidTr="00697C2A">
              <w:trPr>
                <w:trHeight w:val="207"/>
              </w:trPr>
              <w:tc>
                <w:tcPr>
                  <w:tcW w:w="5106" w:type="dxa"/>
                </w:tcPr>
                <w:p w14:paraId="371DD8CD" w14:textId="138E134B" w:rsidR="008B1F36" w:rsidRDefault="00697C2A" w:rsidP="00894584">
                  <w:pPr>
                    <w:pStyle w:val="MeetingInformation"/>
                  </w:pPr>
                  <w:r>
                    <w:t xml:space="preserve">Webinar </w:t>
                  </w:r>
                  <w:r w:rsidR="002E61A1">
                    <w:t xml:space="preserve"> </w:t>
                  </w:r>
                </w:p>
              </w:tc>
            </w:tr>
          </w:tbl>
          <w:p w14:paraId="6660292D" w14:textId="77777777" w:rsidR="008B1F36" w:rsidRDefault="008B1F36"/>
        </w:tc>
      </w:tr>
    </w:tbl>
    <w:p w14:paraId="2546E946" w14:textId="77777777" w:rsidR="00894584" w:rsidRPr="00894584" w:rsidRDefault="00894584" w:rsidP="00CD77F5">
      <w:pPr>
        <w:jc w:val="center"/>
        <w:rPr>
          <w:b/>
          <w:sz w:val="28"/>
          <w:szCs w:val="28"/>
        </w:rPr>
      </w:pPr>
      <w:r w:rsidRPr="00894584">
        <w:rPr>
          <w:b/>
          <w:sz w:val="28"/>
          <w:szCs w:val="28"/>
        </w:rPr>
        <w:t>VENDOR FAIR</w:t>
      </w:r>
      <w:r>
        <w:rPr>
          <w:b/>
          <w:sz w:val="28"/>
          <w:szCs w:val="28"/>
        </w:rPr>
        <w:t xml:space="preserve"> AGENDA</w:t>
      </w:r>
    </w:p>
    <w:tbl>
      <w:tblPr>
        <w:tblpPr w:leftFromText="180" w:rightFromText="180" w:vertAnchor="text" w:horzAnchor="page" w:tblpX="982" w:tblpY="291"/>
        <w:tblW w:w="493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3"/>
        <w:gridCol w:w="631"/>
        <w:gridCol w:w="4319"/>
      </w:tblGrid>
      <w:tr w:rsidR="00B90720" w:rsidRPr="0086110A" w14:paraId="42F218F3" w14:textId="77777777" w:rsidTr="00117980">
        <w:tc>
          <w:tcPr>
            <w:tcW w:w="576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6FDBC0" w14:textId="77777777" w:rsidR="00B90720" w:rsidRPr="00797708" w:rsidRDefault="00B90720" w:rsidP="00117980">
            <w:pPr>
              <w:pStyle w:val="Heading3"/>
            </w:pPr>
            <w:bookmarkStart w:id="0" w:name="MinuteHeading"/>
            <w:bookmarkEnd w:id="0"/>
            <w:r>
              <w:t>Topic</w:t>
            </w:r>
          </w:p>
        </w:tc>
        <w:tc>
          <w:tcPr>
            <w:tcW w:w="43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4E2CDD" w14:textId="77777777" w:rsidR="00B90720" w:rsidRDefault="00B90720" w:rsidP="00117980">
            <w:pPr>
              <w:pStyle w:val="Heading3"/>
            </w:pPr>
            <w:r>
              <w:t>Presenter</w:t>
            </w:r>
          </w:p>
        </w:tc>
      </w:tr>
      <w:tr w:rsidR="00B90720" w:rsidRPr="0086110A" w14:paraId="7CE60183" w14:textId="77777777" w:rsidTr="001179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57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CB3E7E2" w14:textId="2D85AD70" w:rsidR="00770438" w:rsidRPr="00770438" w:rsidRDefault="00B90720" w:rsidP="00117980">
            <w:pPr>
              <w:pStyle w:val="ActionItems"/>
              <w:numPr>
                <w:ilvl w:val="0"/>
                <w:numId w:val="0"/>
              </w:numPr>
              <w:rPr>
                <w:b/>
              </w:rPr>
            </w:pPr>
            <w:bookmarkStart w:id="1" w:name="MinuteItems"/>
            <w:bookmarkEnd w:id="1"/>
            <w:r w:rsidRPr="009A622B">
              <w:rPr>
                <w:b/>
              </w:rPr>
              <w:t>Welcome</w:t>
            </w:r>
            <w:r w:rsidR="00770438">
              <w:rPr>
                <w:b/>
              </w:rPr>
              <w:t>/National Media Market</w:t>
            </w:r>
          </w:p>
        </w:tc>
        <w:tc>
          <w:tcPr>
            <w:tcW w:w="43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7CD3BF7C" w14:textId="16E55C15" w:rsidR="00B90720" w:rsidRPr="0086110A" w:rsidRDefault="004E20D7" w:rsidP="00117980">
            <w:r>
              <w:t>Norman Emerson</w:t>
            </w:r>
          </w:p>
        </w:tc>
      </w:tr>
      <w:tr w:rsidR="00B90720" w:rsidRPr="0086110A" w14:paraId="152667C8" w14:textId="77777777" w:rsidTr="001179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4EF6F" w14:textId="77777777" w:rsidR="00B90720" w:rsidRPr="0086110A" w:rsidRDefault="00B90720" w:rsidP="00117980">
            <w:pPr>
              <w:pStyle w:val="ActionItems"/>
              <w:numPr>
                <w:ilvl w:val="0"/>
                <w:numId w:val="0"/>
              </w:num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23E14" w14:textId="77777777" w:rsidR="00B90720" w:rsidRPr="0086110A" w:rsidRDefault="00B90720" w:rsidP="00117980"/>
        </w:tc>
      </w:tr>
      <w:tr w:rsidR="00B90720" w:rsidRPr="0086110A" w14:paraId="5F28A000" w14:textId="77777777" w:rsidTr="001179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82930" w14:textId="77777777" w:rsidR="00B90720" w:rsidRPr="0086110A" w:rsidRDefault="00B90720" w:rsidP="00117980">
            <w:pPr>
              <w:pStyle w:val="ActionItems"/>
              <w:numPr>
                <w:ilvl w:val="0"/>
                <w:numId w:val="0"/>
              </w:numPr>
            </w:pPr>
            <w:r w:rsidRPr="009A622B">
              <w:rPr>
                <w:b/>
              </w:rPr>
              <w:t>UIMC Business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105DC" w14:textId="77777777" w:rsidR="00B90720" w:rsidRPr="0086110A" w:rsidRDefault="00B90720" w:rsidP="00117980"/>
        </w:tc>
      </w:tr>
      <w:tr w:rsidR="007F4021" w:rsidRPr="0086110A" w14:paraId="7575C7A6" w14:textId="77777777" w:rsidTr="001179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5F5D4" w14:textId="0554EE2E" w:rsidR="007F4021" w:rsidRDefault="007F4021" w:rsidP="007F4021">
            <w:pPr>
              <w:pStyle w:val="ActionItems"/>
              <w:numPr>
                <w:ilvl w:val="0"/>
                <w:numId w:val="0"/>
              </w:numPr>
            </w:pPr>
            <w:r>
              <w:t>KUED Updates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49F07" w14:textId="26420725" w:rsidR="007F4021" w:rsidRDefault="007F4021" w:rsidP="007F4021">
            <w:r>
              <w:t>Elise Peterson</w:t>
            </w:r>
          </w:p>
        </w:tc>
      </w:tr>
      <w:tr w:rsidR="007F4021" w:rsidRPr="0086110A" w14:paraId="37C59EA5" w14:textId="77777777" w:rsidTr="001179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F0946" w14:textId="7A428B12" w:rsidR="007F4021" w:rsidRPr="0086110A" w:rsidRDefault="007F4021" w:rsidP="007F4021">
            <w:pPr>
              <w:pStyle w:val="ActionItems"/>
              <w:numPr>
                <w:ilvl w:val="0"/>
                <w:numId w:val="0"/>
              </w:numPr>
            </w:pPr>
            <w:r>
              <w:t>Budget Updates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3A422" w14:textId="77777777" w:rsidR="007F4021" w:rsidRPr="0086110A" w:rsidRDefault="007F4021" w:rsidP="007F4021">
            <w:r>
              <w:t>Laura Hunter</w:t>
            </w:r>
          </w:p>
        </w:tc>
      </w:tr>
      <w:tr w:rsidR="007F4021" w:rsidRPr="0086110A" w14:paraId="444DB63F" w14:textId="77777777" w:rsidTr="001179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72"/>
        </w:trPr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A5144" w14:textId="7AC8E163" w:rsidR="007F4021" w:rsidRPr="0086110A" w:rsidRDefault="007F4021" w:rsidP="007F4021">
            <w:pPr>
              <w:pStyle w:val="ActionItems"/>
              <w:numPr>
                <w:ilvl w:val="0"/>
                <w:numId w:val="0"/>
              </w:numPr>
            </w:pPr>
            <w:r>
              <w:t>eMedia Updates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C87A7" w14:textId="77777777" w:rsidR="007F4021" w:rsidRPr="0086110A" w:rsidRDefault="007F4021" w:rsidP="007F4021">
            <w:r>
              <w:t>Max Gonzales</w:t>
            </w:r>
          </w:p>
        </w:tc>
      </w:tr>
      <w:tr w:rsidR="00ED15E2" w:rsidRPr="0086110A" w14:paraId="1CEE87DF" w14:textId="77777777" w:rsidTr="001179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FE2BB" w14:textId="2D5BF013" w:rsidR="00ED15E2" w:rsidRDefault="00FB3A68" w:rsidP="007F4021">
            <w:pPr>
              <w:pStyle w:val="ActionItems"/>
              <w:numPr>
                <w:ilvl w:val="0"/>
                <w:numId w:val="0"/>
              </w:numPr>
            </w:pPr>
            <w:r>
              <w:t xml:space="preserve">New </w:t>
            </w:r>
            <w:r w:rsidR="00ED15E2">
              <w:t>Bylaws</w:t>
            </w:r>
            <w:r w:rsidR="001C786C">
              <w:t>/Guidlines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9FFFD" w14:textId="7ED9B74C" w:rsidR="00ED15E2" w:rsidRDefault="004368CB" w:rsidP="007F4021">
            <w:r>
              <w:t>Max Gonzales</w:t>
            </w:r>
          </w:p>
        </w:tc>
      </w:tr>
      <w:tr w:rsidR="00FB3A68" w:rsidRPr="0086110A" w14:paraId="69119353" w14:textId="77777777" w:rsidTr="001179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9"/>
        </w:trPr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60845" w14:textId="5B9874B1" w:rsidR="00FB3A68" w:rsidRPr="00E6020B" w:rsidRDefault="00FB3A68" w:rsidP="007F4021">
            <w:pPr>
              <w:pStyle w:val="ActionItems"/>
              <w:numPr>
                <w:ilvl w:val="0"/>
                <w:numId w:val="0"/>
              </w:numPr>
            </w:pPr>
            <w:r w:rsidRPr="00E6020B">
              <w:t>New Evaluation Process</w:t>
            </w:r>
            <w:r w:rsidR="005868F1">
              <w:t xml:space="preserve">     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80341" w14:textId="3C4EE0EE" w:rsidR="00FB3A68" w:rsidRDefault="004368CB" w:rsidP="007F4021">
            <w:r>
              <w:t>Max Gonzales</w:t>
            </w:r>
          </w:p>
        </w:tc>
      </w:tr>
      <w:tr w:rsidR="007F4021" w:rsidRPr="0086110A" w14:paraId="37424811" w14:textId="77777777" w:rsidTr="001179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9"/>
        </w:trPr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75058" w14:textId="007744DA" w:rsidR="007F4021" w:rsidRDefault="002A6D45" w:rsidP="007F4021">
            <w:pPr>
              <w:pStyle w:val="ActionItem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2097A" w14:textId="77777777" w:rsidR="007F4021" w:rsidRDefault="007F4021" w:rsidP="007F4021"/>
        </w:tc>
      </w:tr>
      <w:tr w:rsidR="007F4021" w:rsidRPr="0086110A" w14:paraId="0997DD04" w14:textId="77777777" w:rsidTr="001179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9"/>
        </w:trPr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C71B8" w14:textId="0727CAE3" w:rsidR="007F4021" w:rsidRPr="00424009" w:rsidRDefault="007F4021" w:rsidP="007F4021">
            <w:pPr>
              <w:pStyle w:val="ActionItem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Vendor Trailers/Discussion/Vote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37B8F" w14:textId="6A9911E9" w:rsidR="007F4021" w:rsidRPr="0086110A" w:rsidRDefault="007F4021" w:rsidP="007F4021">
            <w:r>
              <w:t>See below</w:t>
            </w:r>
          </w:p>
        </w:tc>
      </w:tr>
      <w:tr w:rsidR="007F4021" w:rsidRPr="0086110A" w14:paraId="1BE275CB" w14:textId="77777777" w:rsidTr="001179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9"/>
        </w:trPr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1E3F5" w14:textId="77777777" w:rsidR="007F4021" w:rsidRDefault="007F4021" w:rsidP="007F4021">
            <w:pPr>
              <w:pStyle w:val="ActionItems"/>
              <w:numPr>
                <w:ilvl w:val="0"/>
                <w:numId w:val="0"/>
              </w:numPr>
              <w:rPr>
                <w:b/>
              </w:rPr>
            </w:pPr>
          </w:p>
          <w:p w14:paraId="56F7DA5A" w14:textId="2B7A4233" w:rsidR="007F4021" w:rsidRPr="0086110A" w:rsidRDefault="007F4021" w:rsidP="007F4021">
            <w:pPr>
              <w:pStyle w:val="ActionItems"/>
              <w:numPr>
                <w:ilvl w:val="0"/>
                <w:numId w:val="0"/>
              </w:numPr>
            </w:pPr>
            <w:r w:rsidRPr="00424009">
              <w:rPr>
                <w:b/>
              </w:rPr>
              <w:t>Online Evaluation Timeline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0A3CE" w14:textId="77777777" w:rsidR="007F4021" w:rsidRPr="0086110A" w:rsidRDefault="007F4021" w:rsidP="007F4021"/>
        </w:tc>
      </w:tr>
      <w:tr w:rsidR="007F4021" w:rsidRPr="0086110A" w14:paraId="7F25426D" w14:textId="77777777" w:rsidTr="001179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9"/>
        </w:trPr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90B4F" w14:textId="0F708C28" w:rsidR="007F4021" w:rsidRPr="0086110A" w:rsidRDefault="007F4021" w:rsidP="007F4021">
            <w:pPr>
              <w:pStyle w:val="ActionItems"/>
              <w:numPr>
                <w:ilvl w:val="0"/>
                <w:numId w:val="0"/>
              </w:numPr>
            </w:pPr>
            <w:r>
              <w:t>Jan. 15 – Feb. 15 (Tentative)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39F0D" w14:textId="1D43BEFE" w:rsidR="007F4021" w:rsidRPr="0086110A" w:rsidRDefault="007F4021" w:rsidP="007F4021">
            <w:r>
              <w:t>Max Gonzales</w:t>
            </w:r>
          </w:p>
        </w:tc>
      </w:tr>
      <w:tr w:rsidR="007F4021" w:rsidRPr="0086110A" w14:paraId="30C0F008" w14:textId="77777777" w:rsidTr="001179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9"/>
        </w:trPr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2BC1A" w14:textId="66B3A819" w:rsidR="007F4021" w:rsidRPr="0086110A" w:rsidRDefault="007F4021" w:rsidP="007F4021">
            <w:pPr>
              <w:pStyle w:val="ActionItems"/>
              <w:numPr>
                <w:ilvl w:val="0"/>
                <w:numId w:val="0"/>
              </w:numPr>
            </w:pPr>
            <w:r>
              <w:t>Evaluation Sign-Up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705F6" w14:textId="07CC8DA8" w:rsidR="007F4021" w:rsidRPr="0086110A" w:rsidRDefault="007F4021" w:rsidP="007F4021">
            <w:r>
              <w:t>Max Gonzales</w:t>
            </w:r>
          </w:p>
        </w:tc>
      </w:tr>
      <w:tr w:rsidR="007F4021" w:rsidRPr="0086110A" w14:paraId="70D45817" w14:textId="77777777" w:rsidTr="001179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9"/>
        </w:trPr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43BD5" w14:textId="77777777" w:rsidR="007F4021" w:rsidRPr="00424009" w:rsidRDefault="007F4021" w:rsidP="007F4021">
            <w:pPr>
              <w:pStyle w:val="ActionItems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81041" w14:textId="77777777" w:rsidR="007F4021" w:rsidRPr="0086110A" w:rsidRDefault="007F4021" w:rsidP="007F4021"/>
        </w:tc>
      </w:tr>
      <w:tr w:rsidR="007F4021" w:rsidRPr="0086110A" w14:paraId="6A055F33" w14:textId="77777777" w:rsidTr="001179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9"/>
        </w:trPr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36C6A" w14:textId="583137BB" w:rsidR="007F4021" w:rsidRPr="0086110A" w:rsidRDefault="007F4021" w:rsidP="007F4021">
            <w:pPr>
              <w:pStyle w:val="ActionItems"/>
              <w:numPr>
                <w:ilvl w:val="0"/>
                <w:numId w:val="0"/>
              </w:numPr>
            </w:pPr>
            <w:r w:rsidRPr="00424009">
              <w:rPr>
                <w:b/>
              </w:rPr>
              <w:t>Next Meeting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2EF21" w14:textId="77777777" w:rsidR="007F4021" w:rsidRPr="0086110A" w:rsidRDefault="007F4021" w:rsidP="007F4021"/>
        </w:tc>
      </w:tr>
      <w:tr w:rsidR="007F4021" w:rsidRPr="0086110A" w14:paraId="217FFDDC" w14:textId="77777777" w:rsidTr="001179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9"/>
        </w:trPr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DDEA5" w14:textId="7333EEED" w:rsidR="007F4021" w:rsidRPr="0086110A" w:rsidRDefault="007F4021" w:rsidP="007F4021">
            <w:pPr>
              <w:pStyle w:val="ActionItems"/>
              <w:numPr>
                <w:ilvl w:val="0"/>
                <w:numId w:val="0"/>
              </w:numPr>
            </w:pPr>
            <w:r>
              <w:t>1</w:t>
            </w:r>
            <w:r w:rsidRPr="00424009">
              <w:rPr>
                <w:vertAlign w:val="superscript"/>
              </w:rPr>
              <w:t>st</w:t>
            </w:r>
            <w:r>
              <w:t xml:space="preserve"> – 2</w:t>
            </w:r>
            <w:r w:rsidRPr="00424009">
              <w:rPr>
                <w:vertAlign w:val="superscript"/>
              </w:rPr>
              <w:t>nd</w:t>
            </w:r>
            <w:r>
              <w:t xml:space="preserve"> Week of March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358A6" w14:textId="77777777" w:rsidR="007F4021" w:rsidRPr="0086110A" w:rsidRDefault="007F4021" w:rsidP="007F4021"/>
        </w:tc>
      </w:tr>
      <w:tr w:rsidR="007F4021" w:rsidRPr="0086110A" w14:paraId="4F147CC7" w14:textId="77777777" w:rsidTr="001179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9"/>
        </w:trPr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C1E1B" w14:textId="77777777" w:rsidR="007F4021" w:rsidRPr="0086110A" w:rsidRDefault="007F4021" w:rsidP="007F4021">
            <w:pPr>
              <w:pStyle w:val="ActionItems"/>
              <w:numPr>
                <w:ilvl w:val="0"/>
                <w:numId w:val="0"/>
              </w:num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BB971" w14:textId="77777777" w:rsidR="007F4021" w:rsidRPr="0086110A" w:rsidRDefault="007F4021" w:rsidP="007F4021"/>
        </w:tc>
      </w:tr>
      <w:tr w:rsidR="007F4021" w:rsidRPr="0086110A" w14:paraId="1D9C65ED" w14:textId="77777777" w:rsidTr="001179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100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F03946" w14:textId="49841150" w:rsidR="007F4021" w:rsidRPr="00B90720" w:rsidRDefault="007F4021" w:rsidP="007F402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Potential Vendors</w:t>
            </w:r>
          </w:p>
          <w:p w14:paraId="0B98EC8F" w14:textId="417ABEA3" w:rsidR="007F4021" w:rsidRPr="0086110A" w:rsidRDefault="007F4021" w:rsidP="007F4021">
            <w:pPr>
              <w:jc w:val="center"/>
            </w:pPr>
          </w:p>
        </w:tc>
      </w:tr>
      <w:tr w:rsidR="00020F59" w:rsidRPr="0086110A" w14:paraId="0F3AE76F" w14:textId="77777777" w:rsidTr="001179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EF7B6" w14:textId="77777777" w:rsidR="00020F59" w:rsidRPr="0086110A" w:rsidRDefault="00020F59" w:rsidP="00020F59">
            <w:pPr>
              <w:pStyle w:val="ActionItems"/>
              <w:numPr>
                <w:ilvl w:val="0"/>
                <w:numId w:val="0"/>
              </w:numPr>
              <w:jc w:val="center"/>
            </w:pPr>
            <w:r>
              <w:t>Ambrose Video Publishing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1C6F4" w14:textId="2E6E0C80" w:rsidR="00020F59" w:rsidRPr="0086110A" w:rsidRDefault="00020F59" w:rsidP="00020F59">
            <w:pPr>
              <w:jc w:val="center"/>
            </w:pPr>
            <w:r>
              <w:t>Human Relations Media</w:t>
            </w:r>
          </w:p>
        </w:tc>
      </w:tr>
      <w:tr w:rsidR="00020F59" w:rsidRPr="0086110A" w14:paraId="425D402A" w14:textId="77777777" w:rsidTr="001179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10680" w14:textId="6768D65B" w:rsidR="00020F59" w:rsidRDefault="00020F59" w:rsidP="00020F59">
            <w:pPr>
              <w:pStyle w:val="ActionItems"/>
              <w:numPr>
                <w:ilvl w:val="0"/>
                <w:numId w:val="0"/>
              </w:numPr>
              <w:jc w:val="center"/>
            </w:pPr>
            <w:r>
              <w:t>Bullfrog Films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330DF" w14:textId="4EE25CFF" w:rsidR="00020F59" w:rsidRPr="0086110A" w:rsidRDefault="00020F59" w:rsidP="00020F59">
            <w:pPr>
              <w:jc w:val="center"/>
            </w:pPr>
            <w:r>
              <w:t>Lance Conrad Productions (NEW!)</w:t>
            </w:r>
          </w:p>
        </w:tc>
      </w:tr>
      <w:tr w:rsidR="00020F59" w:rsidRPr="0086110A" w14:paraId="2ACC3A37" w14:textId="77777777" w:rsidTr="001179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648EF" w14:textId="19832C46" w:rsidR="00020F59" w:rsidRDefault="00020F59" w:rsidP="00020F59">
            <w:pPr>
              <w:pStyle w:val="ActionItems"/>
              <w:numPr>
                <w:ilvl w:val="0"/>
                <w:numId w:val="0"/>
              </w:numPr>
              <w:jc w:val="center"/>
            </w:pPr>
            <w:r>
              <w:t>Dreamscape Media (NEW!)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8CFE3" w14:textId="5D167BF3" w:rsidR="00020F59" w:rsidRDefault="00020F59" w:rsidP="00020F59">
            <w:pPr>
              <w:jc w:val="center"/>
            </w:pPr>
            <w:r>
              <w:t>Mazzarella Media</w:t>
            </w:r>
          </w:p>
        </w:tc>
      </w:tr>
      <w:tr w:rsidR="00020F59" w:rsidRPr="0086110A" w14:paraId="367D10EF" w14:textId="77777777" w:rsidTr="001179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D443F" w14:textId="06411277" w:rsidR="00020F59" w:rsidRDefault="00020F59" w:rsidP="00020F59">
            <w:pPr>
              <w:pStyle w:val="ActionItems"/>
              <w:numPr>
                <w:ilvl w:val="0"/>
                <w:numId w:val="0"/>
              </w:numPr>
              <w:jc w:val="center"/>
            </w:pPr>
            <w:r>
              <w:t>Film Ideas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00433" w14:textId="429E06E6" w:rsidR="00020F59" w:rsidRPr="0086110A" w:rsidRDefault="00020F59" w:rsidP="00020F59">
            <w:pPr>
              <w:jc w:val="center"/>
            </w:pPr>
            <w:r>
              <w:t>TMW Media</w:t>
            </w:r>
          </w:p>
        </w:tc>
      </w:tr>
      <w:tr w:rsidR="00020F59" w:rsidRPr="0086110A" w14:paraId="24E264D9" w14:textId="77777777" w:rsidTr="001179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6666D" w14:textId="6F64DCC6" w:rsidR="00020F59" w:rsidRDefault="00020F59" w:rsidP="00020F59">
            <w:pPr>
              <w:pStyle w:val="ActionItems"/>
              <w:numPr>
                <w:ilvl w:val="0"/>
                <w:numId w:val="0"/>
              </w:numPr>
              <w:jc w:val="center"/>
            </w:pPr>
            <w:r>
              <w:t>Films Media Group/InfoBase Learning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44394" w14:textId="437B756E" w:rsidR="00020F59" w:rsidRPr="0086110A" w:rsidRDefault="00020F59" w:rsidP="00020F59">
            <w:pPr>
              <w:jc w:val="center"/>
            </w:pPr>
            <w:r>
              <w:t>Tugg</w:t>
            </w:r>
          </w:p>
        </w:tc>
      </w:tr>
      <w:tr w:rsidR="00020F59" w:rsidRPr="0086110A" w14:paraId="49245912" w14:textId="77777777" w:rsidTr="001179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99BA2" w14:textId="2B99EAF9" w:rsidR="00020F59" w:rsidRDefault="00020F59" w:rsidP="00020F59">
            <w:pPr>
              <w:pStyle w:val="ActionItems"/>
              <w:numPr>
                <w:ilvl w:val="0"/>
                <w:numId w:val="0"/>
              </w:numPr>
              <w:jc w:val="center"/>
            </w:pPr>
            <w:r>
              <w:t>GoEnnounce (NEW!)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46787" w14:textId="7254C890" w:rsidR="00020F59" w:rsidRDefault="00020F59" w:rsidP="00020F59">
            <w:pPr>
              <w:jc w:val="center"/>
            </w:pPr>
            <w:r>
              <w:t>Visual Leanring Systems</w:t>
            </w:r>
          </w:p>
        </w:tc>
      </w:tr>
      <w:tr w:rsidR="00020F59" w:rsidRPr="0086110A" w14:paraId="0F54B77F" w14:textId="77777777" w:rsidTr="001179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E2040" w14:textId="378BBDF2" w:rsidR="00020F59" w:rsidRDefault="00020F59" w:rsidP="00020F59">
            <w:pPr>
              <w:pStyle w:val="ActionItems"/>
              <w:numPr>
                <w:ilvl w:val="0"/>
                <w:numId w:val="0"/>
              </w:numPr>
              <w:jc w:val="center"/>
            </w:pPr>
            <w:r>
              <w:t>Grasshopper Film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80D59" w14:textId="399F20B8" w:rsidR="00020F59" w:rsidRDefault="00020F59" w:rsidP="00020F59">
            <w:pPr>
              <w:jc w:val="center"/>
            </w:pPr>
            <w:r>
              <w:t>Weston Woods</w:t>
            </w:r>
          </w:p>
        </w:tc>
      </w:tr>
      <w:tr w:rsidR="00020F59" w:rsidRPr="0086110A" w14:paraId="1A30A07C" w14:textId="77777777" w:rsidTr="0011798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42B5E" w14:textId="7E0B595D" w:rsidR="00020F59" w:rsidRDefault="00020F59" w:rsidP="00020F59">
            <w:pPr>
              <w:pStyle w:val="ActionItems"/>
              <w:numPr>
                <w:ilvl w:val="0"/>
                <w:numId w:val="0"/>
              </w:numPr>
              <w:jc w:val="center"/>
            </w:pPr>
            <w:r>
              <w:t>Green Planet Films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06328" w14:textId="15436D05" w:rsidR="00020F59" w:rsidRPr="0086110A" w:rsidRDefault="00020F59" w:rsidP="00020F59">
            <w:pPr>
              <w:jc w:val="center"/>
            </w:pPr>
          </w:p>
        </w:tc>
      </w:tr>
    </w:tbl>
    <w:p w14:paraId="4A5181E5" w14:textId="77777777" w:rsidR="008B1F36" w:rsidRDefault="00424009" w:rsidP="008B1F36">
      <w:pPr>
        <w:pStyle w:val="Heading2"/>
      </w:pPr>
      <w:bookmarkStart w:id="2" w:name="MinuteTopicSection"/>
      <w:r>
        <w:t>Notes</w:t>
      </w:r>
    </w:p>
    <w:tbl>
      <w:tblPr>
        <w:tblW w:w="4915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0"/>
      </w:tblGrid>
      <w:tr w:rsidR="00424009" w:rsidRPr="0086110A" w14:paraId="42187DB5" w14:textId="77777777" w:rsidTr="00424009">
        <w:trPr>
          <w:trHeight w:val="335"/>
        </w:trPr>
        <w:tc>
          <w:tcPr>
            <w:tcW w:w="10050" w:type="dxa"/>
            <w:vAlign w:val="bottom"/>
          </w:tcPr>
          <w:p w14:paraId="33F110A6" w14:textId="77777777" w:rsidR="00424009" w:rsidRPr="0086110A" w:rsidRDefault="00424009" w:rsidP="00917246">
            <w:bookmarkStart w:id="3" w:name="MinuteAdditional"/>
            <w:bookmarkEnd w:id="2"/>
            <w:bookmarkEnd w:id="3"/>
          </w:p>
        </w:tc>
      </w:tr>
      <w:tr w:rsidR="00424009" w:rsidRPr="0086110A" w14:paraId="2208AB14" w14:textId="77777777" w:rsidTr="00424009">
        <w:trPr>
          <w:trHeight w:val="335"/>
        </w:trPr>
        <w:tc>
          <w:tcPr>
            <w:tcW w:w="10050" w:type="dxa"/>
            <w:vAlign w:val="bottom"/>
          </w:tcPr>
          <w:p w14:paraId="409B5495" w14:textId="77777777" w:rsidR="00424009" w:rsidRPr="0086110A" w:rsidRDefault="00424009" w:rsidP="00917246"/>
        </w:tc>
      </w:tr>
    </w:tbl>
    <w:p w14:paraId="6B5DA2C9" w14:textId="7FF3C8BD" w:rsidR="007D5836" w:rsidRDefault="007D5836" w:rsidP="00E77B89"/>
    <w:p w14:paraId="46690773" w14:textId="464FAC4E" w:rsidR="00217C25" w:rsidRDefault="00217C25" w:rsidP="00E77B89"/>
    <w:p w14:paraId="79920AE4" w14:textId="72B8D5DF" w:rsidR="00217C25" w:rsidRDefault="00217C25" w:rsidP="00E77B89"/>
    <w:p w14:paraId="37F1AE65" w14:textId="4DBC1F33" w:rsidR="00217C25" w:rsidRDefault="00217C25" w:rsidP="00E77B89"/>
    <w:p w14:paraId="4505BE72" w14:textId="0867E9DE" w:rsidR="00217C25" w:rsidRDefault="00217C25" w:rsidP="00E77B89"/>
    <w:tbl>
      <w:tblPr>
        <w:tblpPr w:leftFromText="180" w:rightFromText="180" w:vertAnchor="text" w:horzAnchor="page" w:tblpX="982" w:tblpY="291"/>
        <w:tblW w:w="493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3"/>
      </w:tblGrid>
      <w:tr w:rsidR="00217C25" w14:paraId="449CD47A" w14:textId="77777777" w:rsidTr="00024206">
        <w:trPr>
          <w:trHeight w:val="288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B7678" w14:textId="369FDB1D" w:rsidR="00217C25" w:rsidRDefault="00217C25" w:rsidP="00217C25">
            <w:pPr>
              <w:pStyle w:val="ActionItems"/>
              <w:numPr>
                <w:ilvl w:val="0"/>
                <w:numId w:val="0"/>
              </w:numPr>
              <w:ind w:left="720"/>
            </w:pPr>
          </w:p>
        </w:tc>
      </w:tr>
      <w:tr w:rsidR="00217C25" w:rsidRPr="0086110A" w14:paraId="6773CBCE" w14:textId="77777777" w:rsidTr="00024206">
        <w:trPr>
          <w:trHeight w:val="288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021F6" w14:textId="152DC355" w:rsidR="00217C25" w:rsidRPr="0086110A" w:rsidRDefault="00217C25" w:rsidP="00217C25">
            <w:pPr>
              <w:pStyle w:val="ActionItems"/>
              <w:numPr>
                <w:ilvl w:val="0"/>
                <w:numId w:val="6"/>
              </w:numPr>
            </w:pPr>
            <w:r>
              <w:t>Budget Updates – Laura went over budget and went over potential new purpose with consortium</w:t>
            </w:r>
            <w:r w:rsidR="00723B1D">
              <w:t>; passed</w:t>
            </w:r>
          </w:p>
        </w:tc>
      </w:tr>
      <w:tr w:rsidR="00217C25" w:rsidRPr="0086110A" w14:paraId="28E7770C" w14:textId="77777777" w:rsidTr="00024206">
        <w:trPr>
          <w:trHeight w:val="372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E9E30" w14:textId="74D0E8AD" w:rsidR="00217C25" w:rsidRPr="0086110A" w:rsidRDefault="00217C25" w:rsidP="00217C25">
            <w:pPr>
              <w:pStyle w:val="ActionItems"/>
              <w:numPr>
                <w:ilvl w:val="0"/>
                <w:numId w:val="0"/>
              </w:numPr>
            </w:pPr>
          </w:p>
        </w:tc>
      </w:tr>
      <w:tr w:rsidR="00217C25" w14:paraId="6454C233" w14:textId="77777777" w:rsidTr="00024206">
        <w:trPr>
          <w:trHeight w:val="288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ED882" w14:textId="2AC9A6B2" w:rsidR="00217C25" w:rsidRDefault="00217C25" w:rsidP="00217C25">
            <w:pPr>
              <w:pStyle w:val="ActionItems"/>
              <w:numPr>
                <w:ilvl w:val="0"/>
                <w:numId w:val="6"/>
              </w:numPr>
            </w:pPr>
            <w:r>
              <w:t>New Bylaws/Guidelines – Went over the draft of the new guidelines; uimc to review and will be sent out later</w:t>
            </w:r>
          </w:p>
        </w:tc>
      </w:tr>
      <w:tr w:rsidR="00217C25" w:rsidRPr="00E6020B" w14:paraId="169C2214" w14:textId="77777777" w:rsidTr="00024206">
        <w:trPr>
          <w:trHeight w:val="369"/>
        </w:trPr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85643" w14:textId="6FD88CC2" w:rsidR="00217C25" w:rsidRDefault="00217C25" w:rsidP="00217C25">
            <w:pPr>
              <w:pStyle w:val="ActionItems"/>
              <w:numPr>
                <w:ilvl w:val="0"/>
                <w:numId w:val="6"/>
              </w:numPr>
            </w:pPr>
            <w:r w:rsidRPr="00E6020B">
              <w:t>New Evaluation Process</w:t>
            </w:r>
            <w:r>
              <w:t xml:space="preserve"> – evaluation will happen over emedia; more details will be sent out later; we encourage feedback</w:t>
            </w:r>
          </w:p>
          <w:p w14:paraId="619CD25B" w14:textId="627DFD48" w:rsidR="00217C25" w:rsidRDefault="00217C25" w:rsidP="00217C25">
            <w:pPr>
              <w:pStyle w:val="ActionItems"/>
              <w:numPr>
                <w:ilvl w:val="0"/>
                <w:numId w:val="6"/>
              </w:numPr>
            </w:pPr>
            <w:r>
              <w:t>Vendor decision/feedback – list will be sent out</w:t>
            </w:r>
          </w:p>
          <w:p w14:paraId="22AB099A" w14:textId="52C1CCBF" w:rsidR="00217C25" w:rsidRPr="00E6020B" w:rsidRDefault="00217C25" w:rsidP="00217C25">
            <w:pPr>
              <w:pStyle w:val="ActionItems"/>
              <w:numPr>
                <w:ilvl w:val="0"/>
                <w:numId w:val="6"/>
              </w:numPr>
            </w:pPr>
            <w:r>
              <w:t>Evaluation signup will having over good sheet; link to sent out soon</w:t>
            </w:r>
          </w:p>
        </w:tc>
      </w:tr>
    </w:tbl>
    <w:p w14:paraId="1583A3F2" w14:textId="47E1A5BB" w:rsidR="00217C25" w:rsidRDefault="00217C25" w:rsidP="00217C25">
      <w:pPr>
        <w:pStyle w:val="ListParagraph"/>
      </w:pPr>
    </w:p>
    <w:sectPr w:rsidR="00217C25" w:rsidSect="00694F60">
      <w:type w:val="continuous"/>
      <w:pgSz w:w="12240" w:h="15840" w:code="1"/>
      <w:pgMar w:top="279" w:right="1008" w:bottom="34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A7509"/>
    <w:multiLevelType w:val="hybridMultilevel"/>
    <w:tmpl w:val="7110F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3B3AF0"/>
    <w:multiLevelType w:val="hybridMultilevel"/>
    <w:tmpl w:val="A87AF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347312"/>
    <w:multiLevelType w:val="hybridMultilevel"/>
    <w:tmpl w:val="84006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D32997"/>
    <w:multiLevelType w:val="hybridMultilevel"/>
    <w:tmpl w:val="6E2E7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584"/>
    <w:rsid w:val="00020F59"/>
    <w:rsid w:val="00070E04"/>
    <w:rsid w:val="0009617B"/>
    <w:rsid w:val="000F0BD5"/>
    <w:rsid w:val="00117980"/>
    <w:rsid w:val="00140431"/>
    <w:rsid w:val="00140DAE"/>
    <w:rsid w:val="001931CC"/>
    <w:rsid w:val="001C786C"/>
    <w:rsid w:val="001E0227"/>
    <w:rsid w:val="001E7C9A"/>
    <w:rsid w:val="00217C25"/>
    <w:rsid w:val="00252B1B"/>
    <w:rsid w:val="002606F7"/>
    <w:rsid w:val="002675A2"/>
    <w:rsid w:val="0027375D"/>
    <w:rsid w:val="002848E0"/>
    <w:rsid w:val="002A6D45"/>
    <w:rsid w:val="002C51E8"/>
    <w:rsid w:val="002E61A1"/>
    <w:rsid w:val="002F32B7"/>
    <w:rsid w:val="002F36BE"/>
    <w:rsid w:val="002F532A"/>
    <w:rsid w:val="003010D4"/>
    <w:rsid w:val="003172EB"/>
    <w:rsid w:val="00332F83"/>
    <w:rsid w:val="00350948"/>
    <w:rsid w:val="00351C8C"/>
    <w:rsid w:val="00354359"/>
    <w:rsid w:val="00355CB5"/>
    <w:rsid w:val="00366A41"/>
    <w:rsid w:val="003D3A5F"/>
    <w:rsid w:val="00424009"/>
    <w:rsid w:val="004368CB"/>
    <w:rsid w:val="00446003"/>
    <w:rsid w:val="004B6A7B"/>
    <w:rsid w:val="004E20D7"/>
    <w:rsid w:val="00501C1B"/>
    <w:rsid w:val="0056485D"/>
    <w:rsid w:val="005704B0"/>
    <w:rsid w:val="005868F1"/>
    <w:rsid w:val="00651D54"/>
    <w:rsid w:val="00694F60"/>
    <w:rsid w:val="00697C2A"/>
    <w:rsid w:val="006A5E0A"/>
    <w:rsid w:val="006A6EB8"/>
    <w:rsid w:val="007018D4"/>
    <w:rsid w:val="00723B1D"/>
    <w:rsid w:val="0072713C"/>
    <w:rsid w:val="00763824"/>
    <w:rsid w:val="00770438"/>
    <w:rsid w:val="00777A1E"/>
    <w:rsid w:val="00797708"/>
    <w:rsid w:val="007C0148"/>
    <w:rsid w:val="007D5836"/>
    <w:rsid w:val="007F4021"/>
    <w:rsid w:val="007F6E1A"/>
    <w:rsid w:val="0083642B"/>
    <w:rsid w:val="0086110A"/>
    <w:rsid w:val="00862309"/>
    <w:rsid w:val="00873758"/>
    <w:rsid w:val="008739E4"/>
    <w:rsid w:val="00894584"/>
    <w:rsid w:val="008A5125"/>
    <w:rsid w:val="008B1F36"/>
    <w:rsid w:val="00917246"/>
    <w:rsid w:val="0092128D"/>
    <w:rsid w:val="009230F9"/>
    <w:rsid w:val="009267B4"/>
    <w:rsid w:val="009416F2"/>
    <w:rsid w:val="00975350"/>
    <w:rsid w:val="0099254B"/>
    <w:rsid w:val="009A4130"/>
    <w:rsid w:val="009C18E1"/>
    <w:rsid w:val="009C5B1B"/>
    <w:rsid w:val="009F2309"/>
    <w:rsid w:val="00A037A7"/>
    <w:rsid w:val="00A233AA"/>
    <w:rsid w:val="00A43DA2"/>
    <w:rsid w:val="00A45BD1"/>
    <w:rsid w:val="00A530A4"/>
    <w:rsid w:val="00A64F6C"/>
    <w:rsid w:val="00A85296"/>
    <w:rsid w:val="00A85EF8"/>
    <w:rsid w:val="00A9572A"/>
    <w:rsid w:val="00B233D7"/>
    <w:rsid w:val="00B535DD"/>
    <w:rsid w:val="00B76CB4"/>
    <w:rsid w:val="00B90720"/>
    <w:rsid w:val="00BE4A5C"/>
    <w:rsid w:val="00C12C0A"/>
    <w:rsid w:val="00C319DF"/>
    <w:rsid w:val="00C71700"/>
    <w:rsid w:val="00C81680"/>
    <w:rsid w:val="00CC235E"/>
    <w:rsid w:val="00CD77F5"/>
    <w:rsid w:val="00CE6944"/>
    <w:rsid w:val="00D16A44"/>
    <w:rsid w:val="00D20308"/>
    <w:rsid w:val="00D2136F"/>
    <w:rsid w:val="00D765C7"/>
    <w:rsid w:val="00DA0941"/>
    <w:rsid w:val="00DB62AB"/>
    <w:rsid w:val="00E07C48"/>
    <w:rsid w:val="00E46061"/>
    <w:rsid w:val="00E6020B"/>
    <w:rsid w:val="00E77B89"/>
    <w:rsid w:val="00EA4077"/>
    <w:rsid w:val="00EC5C1E"/>
    <w:rsid w:val="00ED15E2"/>
    <w:rsid w:val="00F14060"/>
    <w:rsid w:val="00F51B90"/>
    <w:rsid w:val="00F75FD9"/>
    <w:rsid w:val="00F85DF4"/>
    <w:rsid w:val="00F9739C"/>
    <w:rsid w:val="00FB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7D3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7246"/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8B1F36"/>
    <w:pPr>
      <w:keepNext/>
      <w:spacing w:after="60"/>
      <w:outlineLvl w:val="0"/>
    </w:pPr>
    <w:rPr>
      <w:rFonts w:asciiTheme="majorHAnsi" w:hAnsiTheme="majorHAnsi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917246"/>
    <w:pPr>
      <w:keepNext/>
      <w:spacing w:before="600" w:after="60"/>
      <w:outlineLvl w:val="1"/>
    </w:pPr>
    <w:rPr>
      <w:rFonts w:asciiTheme="majorHAnsi" w:hAnsiTheme="majorHAnsi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917246"/>
    <w:pPr>
      <w:keepNext/>
      <w:spacing w:before="60" w:after="40"/>
      <w:outlineLvl w:val="2"/>
    </w:pPr>
    <w:rPr>
      <w:rFonts w:asciiTheme="majorHAnsi" w:hAnsiTheme="majorHAnsi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E77B89"/>
    <w:rPr>
      <w:rFonts w:ascii="Tahoma" w:hAnsi="Tahoma" w:cs="Tahoma"/>
      <w:sz w:val="16"/>
      <w:szCs w:val="16"/>
    </w:rPr>
  </w:style>
  <w:style w:type="paragraph" w:customStyle="1" w:styleId="MeetingInformation">
    <w:name w:val="Meeting Information"/>
    <w:basedOn w:val="Normal"/>
    <w:qFormat/>
    <w:rsid w:val="00917246"/>
    <w:pPr>
      <w:spacing w:after="40"/>
      <w:ind w:left="994"/>
      <w:jc w:val="right"/>
    </w:pPr>
    <w:rPr>
      <w:rFonts w:cs="Arial"/>
      <w:b/>
      <w:sz w:val="18"/>
    </w:rPr>
  </w:style>
  <w:style w:type="paragraph" w:customStyle="1" w:styleId="ActionItems">
    <w:name w:val="Action Items"/>
    <w:basedOn w:val="Normal"/>
    <w:unhideWhenUsed/>
    <w:qFormat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table" w:styleId="TableGrid">
    <w:name w:val="Table Grid"/>
    <w:basedOn w:val="TableNormal"/>
    <w:rsid w:val="008B1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1F36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217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xgonzales/Library/Containers/com.microsoft.Word/Data/Library/Caches/1033/TM02806300/In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57D7E42058094890AA8753E3B32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C2A1D-95AB-4A42-A030-17FBE2230633}"/>
      </w:docPartPr>
      <w:docPartBody>
        <w:p w:rsidR="004256AE" w:rsidRDefault="004256AE">
          <w:pPr>
            <w:pStyle w:val="1357D7E42058094890AA8753E3B320DC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6AE"/>
    <w:rsid w:val="000A0803"/>
    <w:rsid w:val="003A41BC"/>
    <w:rsid w:val="004256AE"/>
    <w:rsid w:val="005A4CFD"/>
    <w:rsid w:val="0080203F"/>
    <w:rsid w:val="00811F12"/>
    <w:rsid w:val="009B3490"/>
    <w:rsid w:val="00AA6464"/>
    <w:rsid w:val="00AF1C99"/>
    <w:rsid w:val="00C45415"/>
    <w:rsid w:val="00E17A1A"/>
    <w:rsid w:val="00E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57D7E42058094890AA8753E3B320DC">
    <w:name w:val="1357D7E42058094890AA8753E3B320DC"/>
  </w:style>
  <w:style w:type="paragraph" w:customStyle="1" w:styleId="A9123275768938489C8A66C211750467">
    <w:name w:val="A9123275768938489C8A66C211750467"/>
  </w:style>
  <w:style w:type="paragraph" w:customStyle="1" w:styleId="274CA57A3A900647AB8E6D264C6EE84E">
    <w:name w:val="274CA57A3A900647AB8E6D264C6EE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729976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2011-12-21T17:52:00+00:00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1386284</Value>
      <Value>1386285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Informal meeting agenda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TP102806299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7058713-C869-453D-9B14-E768701E3A3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18EA9A8D-13EF-4B77-A368-08715A0A0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FCC455-B154-42BC-8F15-7145A3B092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agenda.dotx</Template>
  <TotalTime>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meeting agenda</vt:lpstr>
    </vt:vector>
  </TitlesOfParts>
  <Company>Microsoft Corporation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meeting agenda</dc:title>
  <dc:subject/>
  <dc:creator>Microsoft Office User</dc:creator>
  <cp:keywords/>
  <dc:description/>
  <cp:lastModifiedBy>Max Gonzales</cp:lastModifiedBy>
  <cp:revision>2</cp:revision>
  <cp:lastPrinted>2017-12-04T22:23:00Z</cp:lastPrinted>
  <dcterms:created xsi:type="dcterms:W3CDTF">2020-05-04T13:30:00Z</dcterms:created>
  <dcterms:modified xsi:type="dcterms:W3CDTF">2020-05-04T13:30:00Z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